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DES PERSONNELS ENSEIGNANTS</w:t>
      </w:r>
      <w:r w:rsidR="00B21F1B">
        <w:rPr>
          <w:rFonts w:ascii="Arial Narrow" w:hAnsi="Arial Narrow"/>
          <w:sz w:val="20"/>
          <w:szCs w:val="20"/>
        </w:rPr>
        <w:t xml:space="preserve"> 1</w:t>
      </w:r>
      <w:r w:rsidR="00B21F1B" w:rsidRPr="00B21F1B">
        <w:rPr>
          <w:rFonts w:ascii="Arial Narrow" w:hAnsi="Arial Narrow"/>
          <w:sz w:val="20"/>
          <w:szCs w:val="20"/>
          <w:vertAlign w:val="superscript"/>
        </w:rPr>
        <w:t>er</w:t>
      </w:r>
      <w:r w:rsidR="00B21F1B">
        <w:rPr>
          <w:rFonts w:ascii="Arial Narrow" w:hAnsi="Arial Narrow"/>
          <w:sz w:val="20"/>
          <w:szCs w:val="20"/>
        </w:rPr>
        <w:t xml:space="preserve"> degré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21F1B">
        <w:rPr>
          <w:rFonts w:ascii="Arial Narrow" w:hAnsi="Arial Narrow"/>
          <w:b/>
          <w:sz w:val="22"/>
          <w:szCs w:val="22"/>
          <w:u w:val="single"/>
        </w:rPr>
        <w:t>d</w:t>
      </w:r>
      <w:r>
        <w:rPr>
          <w:rFonts w:ascii="Arial Narrow" w:hAnsi="Arial Narrow"/>
          <w:b/>
          <w:sz w:val="22"/>
          <w:szCs w:val="22"/>
          <w:u w:val="single"/>
        </w:rPr>
        <w:t>egré</w:t>
      </w:r>
    </w:p>
    <w:p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B53507">
        <w:rPr>
          <w:rFonts w:ascii="Arial Narrow" w:hAnsi="Arial Narrow"/>
          <w:b/>
          <w:sz w:val="22"/>
          <w:szCs w:val="22"/>
          <w:u w:val="single"/>
        </w:rPr>
        <w:t>23</w:t>
      </w:r>
      <w:r w:rsidR="00660879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9E3484">
        <w:rPr>
          <w:rFonts w:ascii="Arial Narrow" w:hAnsi="Arial Narrow"/>
          <w:b/>
          <w:sz w:val="22"/>
          <w:szCs w:val="22"/>
          <w:u w:val="single"/>
        </w:rPr>
        <w:t>mars</w:t>
      </w:r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202</w:t>
      </w:r>
      <w:r w:rsidR="00C74BCB">
        <w:rPr>
          <w:rFonts w:ascii="Arial Narrow" w:hAnsi="Arial Narrow"/>
          <w:b/>
          <w:sz w:val="22"/>
          <w:szCs w:val="22"/>
          <w:u w:val="single"/>
        </w:rPr>
        <w:t>1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A" w:rsidRDefault="004A10FA">
      <w:r>
        <w:separator/>
      </w:r>
    </w:p>
  </w:endnote>
  <w:endnote w:type="continuationSeparator" w:id="0">
    <w:p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A" w:rsidRDefault="004A10FA">
      <w:r>
        <w:separator/>
      </w:r>
    </w:p>
  </w:footnote>
  <w:footnote w:type="continuationSeparator" w:id="0">
    <w:p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A12D1"/>
    <w:rsid w:val="002C0D0D"/>
    <w:rsid w:val="0031579E"/>
    <w:rsid w:val="00343216"/>
    <w:rsid w:val="00387C9E"/>
    <w:rsid w:val="0040062E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637218"/>
    <w:rsid w:val="00660879"/>
    <w:rsid w:val="006D2ADA"/>
    <w:rsid w:val="0070069D"/>
    <w:rsid w:val="00760372"/>
    <w:rsid w:val="007604BA"/>
    <w:rsid w:val="007765C9"/>
    <w:rsid w:val="008150D1"/>
    <w:rsid w:val="008659F2"/>
    <w:rsid w:val="00875634"/>
    <w:rsid w:val="008A641D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3507"/>
    <w:rsid w:val="00B55FA2"/>
    <w:rsid w:val="00B94D4A"/>
    <w:rsid w:val="00BA5695"/>
    <w:rsid w:val="00BA7C4B"/>
    <w:rsid w:val="00BB07AA"/>
    <w:rsid w:val="00BF6754"/>
    <w:rsid w:val="00C200EE"/>
    <w:rsid w:val="00C412F8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A556E"/>
    <w:rsid w:val="00DD1974"/>
    <w:rsid w:val="00DF212D"/>
    <w:rsid w:val="00DF40ED"/>
    <w:rsid w:val="00DF59DB"/>
    <w:rsid w:val="00E10502"/>
    <w:rsid w:val="00E10A08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3886-7199-4F5A-9B64-A779FCE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95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2021-03-16T16:06:00Z</dcterms:created>
  <dcterms:modified xsi:type="dcterms:W3CDTF">2021-03-16T16:08:00Z</dcterms:modified>
</cp:coreProperties>
</file>