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2D" w:rsidRDefault="00B21F1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DSDEN de l’Hérault</w:t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75634">
        <w:rPr>
          <w:rFonts w:ascii="Arial Narrow" w:hAnsi="Arial Narrow"/>
          <w:sz w:val="20"/>
          <w:szCs w:val="20"/>
        </w:rPr>
        <w:t>ANNEXE 2</w:t>
      </w:r>
    </w:p>
    <w:p w:rsidR="00DF212D" w:rsidRDefault="0055708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DIPER</w:t>
      </w:r>
    </w:p>
    <w:p w:rsidR="00DF212D" w:rsidRDefault="00DF212D">
      <w:pPr>
        <w:rPr>
          <w:rFonts w:ascii="Arial Narrow" w:hAnsi="Arial Narrow"/>
          <w:sz w:val="20"/>
          <w:szCs w:val="20"/>
        </w:rPr>
      </w:pPr>
    </w:p>
    <w:p w:rsidR="00DF212D" w:rsidRDefault="00DF212D" w:rsidP="007765C9">
      <w:pPr>
        <w:rPr>
          <w:rFonts w:ascii="Arial Narrow" w:hAnsi="Arial Narrow"/>
          <w:sz w:val="20"/>
          <w:szCs w:val="20"/>
        </w:rPr>
      </w:pPr>
    </w:p>
    <w:p w:rsidR="00DF212D" w:rsidRDefault="00DF212D" w:rsidP="00DF212D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F212D" w:rsidTr="00DF212D">
        <w:tc>
          <w:tcPr>
            <w:tcW w:w="10606" w:type="dxa"/>
          </w:tcPr>
          <w:p w:rsidR="00DF212D" w:rsidRDefault="00DF212D" w:rsidP="00DF212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DF212D" w:rsidRPr="00115AD8" w:rsidRDefault="00DF212D" w:rsidP="00DF212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15AD8">
              <w:rPr>
                <w:rFonts w:ascii="Arial Narrow" w:hAnsi="Arial Narrow"/>
                <w:b/>
                <w:sz w:val="28"/>
                <w:szCs w:val="28"/>
              </w:rPr>
              <w:t xml:space="preserve"> Fiche de </w:t>
            </w:r>
            <w:r w:rsidR="00B94D4A">
              <w:rPr>
                <w:rFonts w:ascii="Arial Narrow" w:hAnsi="Arial Narrow"/>
                <w:b/>
                <w:sz w:val="28"/>
                <w:szCs w:val="28"/>
              </w:rPr>
              <w:t>c</w:t>
            </w:r>
            <w:r w:rsidRPr="00115AD8">
              <w:rPr>
                <w:rFonts w:ascii="Arial Narrow" w:hAnsi="Arial Narrow"/>
                <w:b/>
                <w:sz w:val="28"/>
                <w:szCs w:val="28"/>
              </w:rPr>
              <w:t xml:space="preserve">andidature </w:t>
            </w:r>
            <w:r w:rsidR="00115AD8" w:rsidRPr="00115AD8">
              <w:rPr>
                <w:rFonts w:ascii="Arial Narrow" w:hAnsi="Arial Narrow"/>
                <w:b/>
                <w:sz w:val="28"/>
                <w:szCs w:val="28"/>
              </w:rPr>
              <w:t>pour le</w:t>
            </w:r>
            <w:r w:rsidR="00F33236">
              <w:rPr>
                <w:rFonts w:ascii="Arial Narrow" w:hAnsi="Arial Narrow"/>
                <w:b/>
                <w:sz w:val="28"/>
                <w:szCs w:val="28"/>
              </w:rPr>
              <w:t>s</w:t>
            </w:r>
            <w:r w:rsidR="00115AD8" w:rsidRPr="00115AD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94D4A">
              <w:rPr>
                <w:rFonts w:ascii="Arial Narrow" w:hAnsi="Arial Narrow"/>
                <w:b/>
                <w:sz w:val="28"/>
                <w:szCs w:val="28"/>
              </w:rPr>
              <w:t xml:space="preserve">recrutements sur </w:t>
            </w:r>
            <w:r w:rsidR="00BB07AA">
              <w:rPr>
                <w:rFonts w:ascii="Arial Narrow" w:hAnsi="Arial Narrow"/>
                <w:b/>
                <w:sz w:val="28"/>
                <w:szCs w:val="28"/>
              </w:rPr>
              <w:t>les postes à profil</w:t>
            </w:r>
          </w:p>
          <w:p w:rsidR="00DF212D" w:rsidRPr="00DF212D" w:rsidRDefault="00DF212D" w:rsidP="00DF212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DF212D" w:rsidRDefault="00DF212D" w:rsidP="00DF212D">
      <w:pPr>
        <w:jc w:val="center"/>
        <w:rPr>
          <w:rFonts w:ascii="Arial Narrow" w:hAnsi="Arial Narrow"/>
          <w:sz w:val="20"/>
          <w:szCs w:val="20"/>
        </w:rPr>
      </w:pPr>
    </w:p>
    <w:p w:rsidR="00C200EE" w:rsidRDefault="00C200EE" w:rsidP="00DF212D">
      <w:pPr>
        <w:jc w:val="center"/>
        <w:rPr>
          <w:rFonts w:ascii="Arial Narrow" w:hAnsi="Arial Narrow"/>
          <w:sz w:val="20"/>
          <w:szCs w:val="20"/>
        </w:rPr>
      </w:pPr>
    </w:p>
    <w:p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proofErr w:type="gramStart"/>
      <w:r>
        <w:rPr>
          <w:rFonts w:ascii="Arial Narrow" w:hAnsi="Arial Narrow"/>
          <w:b/>
          <w:sz w:val="22"/>
          <w:szCs w:val="22"/>
          <w:u w:val="single"/>
        </w:rPr>
        <w:t>à</w:t>
      </w:r>
      <w:proofErr w:type="gramEnd"/>
      <w:r>
        <w:rPr>
          <w:rFonts w:ascii="Arial Narrow" w:hAnsi="Arial Narrow"/>
          <w:b/>
          <w:sz w:val="22"/>
          <w:szCs w:val="22"/>
          <w:u w:val="single"/>
        </w:rPr>
        <w:t xml:space="preserve"> transmettre à la DSDEN-</w:t>
      </w:r>
      <w:r w:rsidR="0055708F">
        <w:rPr>
          <w:rFonts w:ascii="Arial Narrow" w:hAnsi="Arial Narrow"/>
          <w:b/>
          <w:sz w:val="22"/>
          <w:szCs w:val="22"/>
          <w:u w:val="single"/>
        </w:rPr>
        <w:t>DIPER</w:t>
      </w:r>
    </w:p>
    <w:p w:rsidR="00115AD8" w:rsidRDefault="0047098F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proofErr w:type="gramStart"/>
      <w:r>
        <w:rPr>
          <w:rFonts w:ascii="Arial Narrow" w:hAnsi="Arial Narrow"/>
          <w:b/>
          <w:sz w:val="22"/>
          <w:szCs w:val="22"/>
          <w:u w:val="single"/>
        </w:rPr>
        <w:t>pour</w:t>
      </w:r>
      <w:proofErr w:type="gramEnd"/>
      <w:r>
        <w:rPr>
          <w:rFonts w:ascii="Arial Narrow" w:hAnsi="Arial Narrow"/>
          <w:b/>
          <w:sz w:val="22"/>
          <w:szCs w:val="22"/>
          <w:u w:val="single"/>
        </w:rPr>
        <w:t xml:space="preserve"> le </w:t>
      </w:r>
      <w:r w:rsidR="007872F3">
        <w:rPr>
          <w:rFonts w:ascii="Arial Narrow" w:hAnsi="Arial Narrow"/>
          <w:b/>
          <w:sz w:val="22"/>
          <w:szCs w:val="22"/>
          <w:u w:val="single"/>
        </w:rPr>
        <w:t>21 octobre</w:t>
      </w:r>
      <w:r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BA5695" w:rsidRPr="00BA5695">
        <w:rPr>
          <w:rFonts w:ascii="Arial Narrow" w:hAnsi="Arial Narrow"/>
          <w:b/>
          <w:sz w:val="22"/>
          <w:szCs w:val="22"/>
          <w:u w:val="single"/>
        </w:rPr>
        <w:t>202</w:t>
      </w:r>
      <w:r w:rsidR="0055708F">
        <w:rPr>
          <w:rFonts w:ascii="Arial Narrow" w:hAnsi="Arial Narrow"/>
          <w:b/>
          <w:sz w:val="22"/>
          <w:szCs w:val="22"/>
          <w:u w:val="single"/>
        </w:rPr>
        <w:t>2</w:t>
      </w:r>
      <w:r w:rsidR="00446581">
        <w:rPr>
          <w:rFonts w:ascii="Arial Narrow" w:hAnsi="Arial Narrow"/>
          <w:b/>
          <w:sz w:val="22"/>
          <w:szCs w:val="22"/>
          <w:u w:val="single"/>
        </w:rPr>
        <w:t xml:space="preserve"> à minuit </w:t>
      </w:r>
      <w:r w:rsidR="00F33236" w:rsidRPr="00BA5695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115AD8" w:rsidRPr="00BA5695">
        <w:rPr>
          <w:rFonts w:ascii="Arial Narrow" w:hAnsi="Arial Narrow"/>
          <w:b/>
          <w:sz w:val="22"/>
          <w:szCs w:val="22"/>
          <w:u w:val="single"/>
        </w:rPr>
        <w:t>délai</w:t>
      </w:r>
      <w:r w:rsidR="00B21F1B" w:rsidRPr="00BA5695">
        <w:rPr>
          <w:rFonts w:ascii="Arial Narrow" w:hAnsi="Arial Narrow"/>
          <w:b/>
          <w:sz w:val="22"/>
          <w:szCs w:val="22"/>
          <w:u w:val="single"/>
        </w:rPr>
        <w:t xml:space="preserve"> de rigueur</w:t>
      </w:r>
    </w:p>
    <w:p w:rsidR="00C200EE" w:rsidRDefault="00CF408E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(</w:t>
      </w:r>
      <w:proofErr w:type="gramStart"/>
      <w:r>
        <w:rPr>
          <w:rFonts w:ascii="Arial Narrow" w:hAnsi="Arial Narrow"/>
          <w:b/>
          <w:sz w:val="22"/>
          <w:szCs w:val="22"/>
          <w:u w:val="single"/>
        </w:rPr>
        <w:t>par</w:t>
      </w:r>
      <w:proofErr w:type="gramEnd"/>
      <w:r>
        <w:rPr>
          <w:rFonts w:ascii="Arial Narrow" w:hAnsi="Arial Narrow"/>
          <w:b/>
          <w:sz w:val="22"/>
          <w:szCs w:val="22"/>
          <w:u w:val="single"/>
        </w:rPr>
        <w:t xml:space="preserve"> mail : reponsecandidature34@ac-montpellier.fr)</w:t>
      </w:r>
    </w:p>
    <w:p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 w:rsidRPr="00115AD8">
        <w:rPr>
          <w:rFonts w:ascii="Arial Narrow" w:hAnsi="Arial Narrow"/>
          <w:sz w:val="22"/>
          <w:szCs w:val="22"/>
        </w:rPr>
        <w:t xml:space="preserve">NOM </w:t>
      </w:r>
      <w:r>
        <w:rPr>
          <w:rFonts w:ascii="Arial Narrow" w:hAnsi="Arial Narrow"/>
          <w:sz w:val="22"/>
          <w:szCs w:val="22"/>
        </w:rPr>
        <w:t>–</w:t>
      </w:r>
      <w:r w:rsidRPr="00115AD8">
        <w:rPr>
          <w:rFonts w:ascii="Arial Narrow" w:hAnsi="Arial Narrow"/>
          <w:sz w:val="22"/>
          <w:szCs w:val="22"/>
        </w:rPr>
        <w:t xml:space="preserve"> Prénom</w:t>
      </w:r>
      <w:r>
        <w:rPr>
          <w:rFonts w:ascii="Arial Narrow" w:hAnsi="Arial Narrow"/>
          <w:sz w:val="22"/>
          <w:szCs w:val="22"/>
        </w:rPr>
        <w:t> : ……………………………………………………………………………………………………………………………………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de naissance : …………………………….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Note pédagogique : ……………………………..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Adresse personnelle : ……………………………………………………………………………………………………………………………..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15AD8" w:rsidRDefault="00DF59DB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N° de téléphone : …………………………………………………………………………………………………………………………………..</w:t>
      </w:r>
    </w:p>
    <w:p w:rsidR="00DF59DB" w:rsidRDefault="00DF59DB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Affectation des trois dernières années scolaires :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Etudes – Diplômes : ………………………………………………………………………………………………………………………………</w:t>
      </w: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</w:p>
    <w:p w:rsidR="007765C9" w:rsidRDefault="009E44EF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</w:t>
      </w:r>
      <w:r w:rsidR="007765C9">
        <w:rPr>
          <w:rFonts w:ascii="Arial Narrow" w:hAnsi="Arial Narrow"/>
          <w:sz w:val="22"/>
          <w:szCs w:val="22"/>
        </w:rPr>
        <w:t xml:space="preserve">(s) </w:t>
      </w:r>
      <w:r w:rsidR="00DD1974">
        <w:rPr>
          <w:rFonts w:ascii="Arial Narrow" w:hAnsi="Arial Narrow"/>
          <w:sz w:val="22"/>
          <w:szCs w:val="22"/>
        </w:rPr>
        <w:t>d</w:t>
      </w:r>
      <w:r w:rsidR="007765C9">
        <w:rPr>
          <w:rFonts w:ascii="Arial Narrow" w:hAnsi="Arial Narrow"/>
          <w:sz w:val="22"/>
          <w:szCs w:val="22"/>
        </w:rPr>
        <w:t>emandé(s) :</w:t>
      </w: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</w:p>
    <w:p w:rsidR="00F33236" w:rsidRDefault="00F33236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</w:p>
    <w:p w:rsidR="00D057F9" w:rsidRDefault="00D057F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D057F9" w:rsidRDefault="00D057F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1550F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:rsidR="001550F3" w:rsidRDefault="001550F3" w:rsidP="00115AD8">
      <w:pPr>
        <w:rPr>
          <w:rFonts w:ascii="Arial Narrow" w:hAnsi="Arial Narrow"/>
          <w:sz w:val="22"/>
          <w:szCs w:val="22"/>
        </w:rPr>
      </w:pPr>
    </w:p>
    <w:p w:rsidR="001550F3" w:rsidRDefault="00F33236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  <w:r w:rsidR="001550F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50F3" w:rsidRDefault="001550F3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1550F3" w:rsidRDefault="001550F3" w:rsidP="00115AD8">
      <w:pPr>
        <w:rPr>
          <w:rFonts w:ascii="Arial Narrow" w:hAnsi="Arial Narrow"/>
          <w:sz w:val="22"/>
          <w:szCs w:val="22"/>
        </w:rPr>
      </w:pPr>
    </w:p>
    <w:p w:rsidR="008659F2" w:rsidRDefault="00F33236" w:rsidP="008659F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</w:p>
    <w:p w:rsidR="00535C53" w:rsidRDefault="00535C53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535C53" w:rsidRDefault="00535C53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150D1" w:rsidRDefault="008150D1" w:rsidP="00115AD8">
      <w:pPr>
        <w:rPr>
          <w:rFonts w:ascii="Arial Narrow" w:hAnsi="Arial Narrow"/>
          <w:sz w:val="22"/>
          <w:szCs w:val="22"/>
        </w:rPr>
      </w:pPr>
    </w:p>
    <w:p w:rsidR="008150D1" w:rsidRDefault="008150D1" w:rsidP="00115AD8">
      <w:pPr>
        <w:rPr>
          <w:rFonts w:ascii="Arial Narrow" w:hAnsi="Arial Narrow"/>
          <w:sz w:val="22"/>
          <w:szCs w:val="22"/>
        </w:rPr>
      </w:pPr>
    </w:p>
    <w:p w:rsidR="00EB631D" w:rsidRDefault="00D057F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  <w:r w:rsidR="00EB631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EB631D" w:rsidRDefault="00EB631D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EB631D" w:rsidRDefault="00EB631D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EB631D" w:rsidRDefault="00EB631D" w:rsidP="00115AD8">
      <w:pPr>
        <w:rPr>
          <w:rFonts w:ascii="Arial Narrow" w:hAnsi="Arial Narrow"/>
          <w:sz w:val="22"/>
          <w:szCs w:val="22"/>
        </w:rPr>
      </w:pPr>
    </w:p>
    <w:sectPr w:rsidR="00EB631D" w:rsidSect="00DF2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FA" w:rsidRDefault="004A10FA">
      <w:r>
        <w:separator/>
      </w:r>
    </w:p>
  </w:endnote>
  <w:endnote w:type="continuationSeparator" w:id="0">
    <w:p w:rsidR="004A10FA" w:rsidRDefault="004A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FA" w:rsidRDefault="004A10FA">
      <w:r>
        <w:separator/>
      </w:r>
    </w:p>
  </w:footnote>
  <w:footnote w:type="continuationSeparator" w:id="0">
    <w:p w:rsidR="004A10FA" w:rsidRDefault="004A1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34"/>
    <w:rsid w:val="00010C3C"/>
    <w:rsid w:val="000302B5"/>
    <w:rsid w:val="000359AF"/>
    <w:rsid w:val="000864E1"/>
    <w:rsid w:val="000964D4"/>
    <w:rsid w:val="000A28F2"/>
    <w:rsid w:val="00115AD8"/>
    <w:rsid w:val="00144B30"/>
    <w:rsid w:val="00151E2D"/>
    <w:rsid w:val="00154CAE"/>
    <w:rsid w:val="001550F3"/>
    <w:rsid w:val="00172BFD"/>
    <w:rsid w:val="001A3EC3"/>
    <w:rsid w:val="0020660F"/>
    <w:rsid w:val="00217617"/>
    <w:rsid w:val="002200D8"/>
    <w:rsid w:val="00260A98"/>
    <w:rsid w:val="00261F9B"/>
    <w:rsid w:val="002A12D1"/>
    <w:rsid w:val="002C0D0D"/>
    <w:rsid w:val="003079C1"/>
    <w:rsid w:val="0031579E"/>
    <w:rsid w:val="00343216"/>
    <w:rsid w:val="00387C9E"/>
    <w:rsid w:val="0040062E"/>
    <w:rsid w:val="00405862"/>
    <w:rsid w:val="00444896"/>
    <w:rsid w:val="00446581"/>
    <w:rsid w:val="0047098F"/>
    <w:rsid w:val="00485651"/>
    <w:rsid w:val="004A10FA"/>
    <w:rsid w:val="004E1DEC"/>
    <w:rsid w:val="004E388D"/>
    <w:rsid w:val="00525590"/>
    <w:rsid w:val="0052794B"/>
    <w:rsid w:val="00534460"/>
    <w:rsid w:val="00535C53"/>
    <w:rsid w:val="00543D69"/>
    <w:rsid w:val="0055708F"/>
    <w:rsid w:val="00576BE8"/>
    <w:rsid w:val="00626022"/>
    <w:rsid w:val="00637218"/>
    <w:rsid w:val="006D2ADA"/>
    <w:rsid w:val="0070069D"/>
    <w:rsid w:val="00760372"/>
    <w:rsid w:val="007604BA"/>
    <w:rsid w:val="007765C9"/>
    <w:rsid w:val="007872F3"/>
    <w:rsid w:val="00791900"/>
    <w:rsid w:val="008150D1"/>
    <w:rsid w:val="0086537B"/>
    <w:rsid w:val="008659F2"/>
    <w:rsid w:val="00875634"/>
    <w:rsid w:val="008A641D"/>
    <w:rsid w:val="009118AF"/>
    <w:rsid w:val="00913785"/>
    <w:rsid w:val="00942E93"/>
    <w:rsid w:val="009843E2"/>
    <w:rsid w:val="009B3BC3"/>
    <w:rsid w:val="009C2B37"/>
    <w:rsid w:val="009E2FE7"/>
    <w:rsid w:val="009E44EF"/>
    <w:rsid w:val="00A05919"/>
    <w:rsid w:val="00A277C3"/>
    <w:rsid w:val="00A455BB"/>
    <w:rsid w:val="00A63D2F"/>
    <w:rsid w:val="00AE5CD2"/>
    <w:rsid w:val="00B17B40"/>
    <w:rsid w:val="00B21F1B"/>
    <w:rsid w:val="00B2542E"/>
    <w:rsid w:val="00B30870"/>
    <w:rsid w:val="00B37E65"/>
    <w:rsid w:val="00B55FA2"/>
    <w:rsid w:val="00B94D4A"/>
    <w:rsid w:val="00BA5695"/>
    <w:rsid w:val="00BA7C4B"/>
    <w:rsid w:val="00BB07AA"/>
    <w:rsid w:val="00BF6754"/>
    <w:rsid w:val="00C200EE"/>
    <w:rsid w:val="00C412F8"/>
    <w:rsid w:val="00C7073D"/>
    <w:rsid w:val="00C70816"/>
    <w:rsid w:val="00C74BCB"/>
    <w:rsid w:val="00CF408E"/>
    <w:rsid w:val="00D00942"/>
    <w:rsid w:val="00D057F9"/>
    <w:rsid w:val="00D11689"/>
    <w:rsid w:val="00D12A67"/>
    <w:rsid w:val="00D14110"/>
    <w:rsid w:val="00DA556E"/>
    <w:rsid w:val="00DD1974"/>
    <w:rsid w:val="00DF212D"/>
    <w:rsid w:val="00DF59DB"/>
    <w:rsid w:val="00E10A08"/>
    <w:rsid w:val="00E27B4E"/>
    <w:rsid w:val="00E36A0A"/>
    <w:rsid w:val="00E872FC"/>
    <w:rsid w:val="00EA5BAC"/>
    <w:rsid w:val="00EB631D"/>
    <w:rsid w:val="00EB7B25"/>
    <w:rsid w:val="00EE5C83"/>
    <w:rsid w:val="00EF0229"/>
    <w:rsid w:val="00EF3F81"/>
    <w:rsid w:val="00F11050"/>
    <w:rsid w:val="00F22938"/>
    <w:rsid w:val="00F33236"/>
    <w:rsid w:val="00F36E68"/>
    <w:rsid w:val="00F414CF"/>
    <w:rsid w:val="00F5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table" w:styleId="Grilledutableau">
    <w:name w:val="Table Grid"/>
    <w:basedOn w:val="TableauNormal"/>
    <w:rsid w:val="00DF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table" w:styleId="Grilledutableau">
    <w:name w:val="Table Grid"/>
    <w:basedOn w:val="TableauNormal"/>
    <w:rsid w:val="00DF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tle-carpentier\Desktop\Fiche%20candidature%20ANNEXE%20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C425-E259-4FB0-ABA9-55EF805F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candidature ANNEXE 1.dotx</Template>
  <TotalTime>0</TotalTime>
  <Pages>1</Pages>
  <Words>90</Words>
  <Characters>1787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2022-10-10T15:06:00Z</dcterms:created>
  <dcterms:modified xsi:type="dcterms:W3CDTF">2022-10-10T15:06:00Z</dcterms:modified>
</cp:coreProperties>
</file>